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5BFCF" w14:textId="461D0A7E" w:rsidR="00C574A4" w:rsidRDefault="005953E3" w:rsidP="00D97B4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A55EC4" wp14:editId="5C5D0FFD">
                <wp:simplePos x="0" y="0"/>
                <wp:positionH relativeFrom="column">
                  <wp:posOffset>2047875</wp:posOffset>
                </wp:positionH>
                <wp:positionV relativeFrom="paragraph">
                  <wp:posOffset>-438150</wp:posOffset>
                </wp:positionV>
                <wp:extent cx="4044950" cy="9363075"/>
                <wp:effectExtent l="0" t="0" r="0" b="952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936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BA46C" w14:textId="77777777" w:rsidR="00796551" w:rsidRDefault="00796551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14:paraId="2997E76B" w14:textId="77777777" w:rsidR="00796551" w:rsidRDefault="00796551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14:paraId="64609808" w14:textId="77777777" w:rsidR="00796551" w:rsidRDefault="00796551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14:paraId="0D20E4CE" w14:textId="77777777" w:rsidR="00796551" w:rsidRDefault="00796551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14:paraId="23726BBD" w14:textId="77777777" w:rsidR="00796551" w:rsidRDefault="00796551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14:paraId="35A6801E" w14:textId="41F65D9F" w:rsidR="005666E5" w:rsidRPr="005953E3" w:rsidRDefault="00EA0634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 w:rsidRPr="005953E3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Valentine’s Day Menu</w:t>
                            </w:r>
                          </w:p>
                          <w:p w14:paraId="4F8DD3CB" w14:textId="77777777" w:rsidR="00EA0634" w:rsidRPr="005953E3" w:rsidRDefault="00EA0634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</w:p>
                          <w:p w14:paraId="7D12F57B" w14:textId="77777777" w:rsidR="003E67E7" w:rsidRPr="005953E3" w:rsidRDefault="003E67E7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14:paraId="5B6071E8" w14:textId="77777777" w:rsidR="00EA0634" w:rsidRPr="005953E3" w:rsidRDefault="00EA0634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 w:rsidRPr="005953E3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Chefs Soup of the Day</w:t>
                            </w:r>
                          </w:p>
                          <w:p w14:paraId="1DFEC5CC" w14:textId="47B4D632" w:rsidR="00EA0634" w:rsidRPr="005953E3" w:rsidRDefault="00EA0634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5953E3">
                              <w:rPr>
                                <w:rFonts w:ascii="Book Antiqua" w:hAnsi="Book Antiqua"/>
                                <w:i/>
                              </w:rPr>
                              <w:t>Served with</w:t>
                            </w:r>
                            <w:r w:rsidR="008949C8">
                              <w:rPr>
                                <w:rFonts w:ascii="Book Antiqua" w:hAnsi="Book Antiqua"/>
                                <w:i/>
                              </w:rPr>
                              <w:t xml:space="preserve"> a</w:t>
                            </w:r>
                            <w:r w:rsidRPr="005953E3">
                              <w:rPr>
                                <w:rFonts w:ascii="Book Antiqua" w:hAnsi="Book Antiqua"/>
                                <w:i/>
                              </w:rPr>
                              <w:t xml:space="preserve"> </w:t>
                            </w:r>
                            <w:r w:rsidR="008949C8">
                              <w:rPr>
                                <w:rFonts w:ascii="Book Antiqua" w:hAnsi="Book Antiqua"/>
                                <w:i/>
                              </w:rPr>
                              <w:t>fresh crusty warm roll</w:t>
                            </w:r>
                          </w:p>
                          <w:p w14:paraId="51F6E7E5" w14:textId="77777777" w:rsidR="00EA0634" w:rsidRPr="005953E3" w:rsidRDefault="00EA0634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</w:p>
                          <w:p w14:paraId="082B0C4B" w14:textId="62FDC6E5" w:rsidR="00EA0634" w:rsidRPr="005953E3" w:rsidRDefault="008949C8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Oriental King Prawn Rolls</w:t>
                            </w:r>
                          </w:p>
                          <w:p w14:paraId="76835363" w14:textId="60A8D85A" w:rsidR="00EA0634" w:rsidRPr="005953E3" w:rsidRDefault="008949C8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</w:rPr>
                              <w:t xml:space="preserve">Served with side salad &amp; sweet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i/>
                              </w:rPr>
                              <w:t>chilli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i/>
                              </w:rPr>
                              <w:t xml:space="preserve"> dipping sauce</w:t>
                            </w:r>
                          </w:p>
                          <w:p w14:paraId="2722FB5F" w14:textId="77777777" w:rsidR="00EA0634" w:rsidRPr="005953E3" w:rsidRDefault="00EA0634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</w:p>
                          <w:p w14:paraId="04122F7A" w14:textId="41F76BCD" w:rsidR="00EA0634" w:rsidRPr="005953E3" w:rsidRDefault="008949C8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 xml:space="preserve">Home Made </w:t>
                            </w:r>
                            <w:r w:rsidR="005235A2" w:rsidRPr="005953E3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Bruschetta</w:t>
                            </w:r>
                          </w:p>
                          <w:p w14:paraId="48B40521" w14:textId="18BB3428" w:rsidR="00EA0634" w:rsidRPr="005953E3" w:rsidRDefault="00EA0634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5953E3">
                              <w:rPr>
                                <w:rFonts w:ascii="Book Antiqua" w:hAnsi="Book Antiqua"/>
                                <w:i/>
                              </w:rPr>
                              <w:t xml:space="preserve">Ciabatta Bread </w:t>
                            </w:r>
                            <w:r w:rsidR="008949C8">
                              <w:rPr>
                                <w:rFonts w:ascii="Book Antiqua" w:hAnsi="Book Antiqua"/>
                                <w:i/>
                              </w:rPr>
                              <w:t>with chopped tomato, red onion &amp; basil topped with parmesan cheese</w:t>
                            </w:r>
                          </w:p>
                          <w:p w14:paraId="799AD4CC" w14:textId="632852D2" w:rsidR="005953E3" w:rsidRPr="005953E3" w:rsidRDefault="005953E3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</w:p>
                          <w:p w14:paraId="3D35AA77" w14:textId="77777777" w:rsidR="00EA0634" w:rsidRPr="005953E3" w:rsidRDefault="00EA0634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</w:p>
                          <w:p w14:paraId="4ED96B26" w14:textId="77777777" w:rsidR="00EA0634" w:rsidRPr="005953E3" w:rsidRDefault="00EA0634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5953E3">
                              <w:rPr>
                                <w:rFonts w:ascii="Book Antiqua" w:hAnsi="Book Antiqua"/>
                                <w:i/>
                              </w:rPr>
                              <w:t>-x-</w:t>
                            </w:r>
                          </w:p>
                          <w:p w14:paraId="05F07B6E" w14:textId="77777777" w:rsidR="003E67E7" w:rsidRPr="005953E3" w:rsidRDefault="003E67E7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</w:p>
                          <w:p w14:paraId="206314EF" w14:textId="0181F750" w:rsidR="00EA0634" w:rsidRPr="005953E3" w:rsidRDefault="008949C8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Braised Beef Olives</w:t>
                            </w:r>
                          </w:p>
                          <w:p w14:paraId="1426D0B2" w14:textId="5ECE1173" w:rsidR="00EA0634" w:rsidRPr="005953E3" w:rsidRDefault="00EA0634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5953E3">
                              <w:rPr>
                                <w:rFonts w:ascii="Book Antiqua" w:hAnsi="Book Antiqua"/>
                                <w:i/>
                              </w:rPr>
                              <w:t xml:space="preserve"> </w:t>
                            </w:r>
                            <w:r w:rsidR="008949C8">
                              <w:rPr>
                                <w:rFonts w:ascii="Book Antiqua" w:hAnsi="Book Antiqua"/>
                                <w:i/>
                              </w:rPr>
                              <w:t>Served in chasseur sauce with roast potatoes and buttered greens</w:t>
                            </w:r>
                          </w:p>
                          <w:p w14:paraId="3020F529" w14:textId="77777777" w:rsidR="00EA0634" w:rsidRPr="005953E3" w:rsidRDefault="00EA0634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</w:p>
                          <w:p w14:paraId="7B69FE15" w14:textId="495F2EA0" w:rsidR="00EA0634" w:rsidRPr="005953E3" w:rsidRDefault="008949C8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Roasted Butternut Squash</w:t>
                            </w:r>
                          </w:p>
                          <w:p w14:paraId="2C4563D1" w14:textId="2C6731D0" w:rsidR="00EA0634" w:rsidRPr="005953E3" w:rsidRDefault="008949C8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</w:rPr>
                              <w:t>Filled with wild rice &amp; vegetables served with onion gravy, and potatoes</w:t>
                            </w:r>
                          </w:p>
                          <w:p w14:paraId="2458AC10" w14:textId="31BBDDAA" w:rsidR="005953E3" w:rsidRPr="005953E3" w:rsidRDefault="005953E3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</w:p>
                          <w:p w14:paraId="0F338586" w14:textId="0CF6D880" w:rsidR="005953E3" w:rsidRPr="005953E3" w:rsidRDefault="008949C8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Grilled Salmon Fillet</w:t>
                            </w:r>
                            <w:r w:rsidR="005953E3" w:rsidRPr="005953E3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7220EA25" w14:textId="1D2F4F3E" w:rsidR="005953E3" w:rsidRPr="005953E3" w:rsidRDefault="008949C8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</w:rPr>
                              <w:t>Smothered in a prawn &amp; lemon butter, served with potatoes and buttered greens</w:t>
                            </w:r>
                          </w:p>
                          <w:p w14:paraId="052C63CC" w14:textId="77777777" w:rsidR="005953E3" w:rsidRPr="005953E3" w:rsidRDefault="005953E3" w:rsidP="00EA0634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</w:p>
                          <w:p w14:paraId="5E6F35CF" w14:textId="77777777" w:rsidR="00EA0634" w:rsidRPr="005953E3" w:rsidRDefault="00336231" w:rsidP="00336231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5953E3">
                              <w:rPr>
                                <w:rFonts w:ascii="Book Antiqua" w:hAnsi="Book Antiqua"/>
                                <w:i/>
                              </w:rPr>
                              <w:t>-x-</w:t>
                            </w:r>
                          </w:p>
                          <w:p w14:paraId="6B703936" w14:textId="77777777" w:rsidR="003E67E7" w:rsidRPr="005953E3" w:rsidRDefault="003E67E7" w:rsidP="00336231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</w:p>
                          <w:p w14:paraId="4B4FC5DA" w14:textId="6D5F3649" w:rsidR="00336231" w:rsidRPr="005953E3" w:rsidRDefault="008949C8" w:rsidP="00336231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Cookie Clam</w:t>
                            </w:r>
                          </w:p>
                          <w:p w14:paraId="4E661223" w14:textId="7F5A4C00" w:rsidR="00336231" w:rsidRPr="005953E3" w:rsidRDefault="008949C8" w:rsidP="00336231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</w:rPr>
                              <w:t>Choc chip cookie served with toffee pearl ice cream</w:t>
                            </w:r>
                          </w:p>
                          <w:p w14:paraId="3CD2AFAB" w14:textId="77777777" w:rsidR="00336231" w:rsidRPr="005953E3" w:rsidRDefault="00336231" w:rsidP="00336231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</w:p>
                          <w:p w14:paraId="094D673C" w14:textId="0D653930" w:rsidR="00336231" w:rsidRDefault="008949C8" w:rsidP="00336231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Chefs Tiramisu</w:t>
                            </w:r>
                          </w:p>
                          <w:p w14:paraId="7F4FA97F" w14:textId="5CA85876" w:rsidR="008949C8" w:rsidRPr="005953E3" w:rsidRDefault="00796551" w:rsidP="00336231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</w:rPr>
                              <w:t>Served with a pot of pouring cream</w:t>
                            </w:r>
                          </w:p>
                          <w:p w14:paraId="797E2BDB" w14:textId="77777777" w:rsidR="00336231" w:rsidRPr="005953E3" w:rsidRDefault="00336231" w:rsidP="00336231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</w:p>
                          <w:p w14:paraId="78656033" w14:textId="4E133827" w:rsidR="00336231" w:rsidRPr="005953E3" w:rsidRDefault="00796551" w:rsidP="00336231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Citrus Steamed Pudding</w:t>
                            </w:r>
                          </w:p>
                          <w:p w14:paraId="6428773E" w14:textId="0BF3D9BC" w:rsidR="003E67E7" w:rsidRDefault="00796551" w:rsidP="00336231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</w:rPr>
                              <w:t>With a vanilla infused custard</w:t>
                            </w:r>
                          </w:p>
                          <w:p w14:paraId="7734DFA3" w14:textId="77777777" w:rsidR="005953E3" w:rsidRPr="005953E3" w:rsidRDefault="005953E3" w:rsidP="00336231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  <w:bookmarkStart w:id="0" w:name="_GoBack"/>
                          </w:p>
                          <w:bookmarkEnd w:id="0"/>
                          <w:p w14:paraId="05B8CA1F" w14:textId="77777777" w:rsidR="00336231" w:rsidRPr="00EA0634" w:rsidRDefault="00336231" w:rsidP="003362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55E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1.25pt;margin-top:-34.5pt;width:318.5pt;height:7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B7tgIAALs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" filled="f" stroked="f">
                <v:textbox>
                  <w:txbxContent>
                    <w:p w14:paraId="5C6BA46C" w14:textId="77777777" w:rsidR="00796551" w:rsidRDefault="00796551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14:paraId="2997E76B" w14:textId="77777777" w:rsidR="00796551" w:rsidRDefault="00796551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14:paraId="64609808" w14:textId="77777777" w:rsidR="00796551" w:rsidRDefault="00796551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14:paraId="0D20E4CE" w14:textId="77777777" w:rsidR="00796551" w:rsidRDefault="00796551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14:paraId="23726BBD" w14:textId="77777777" w:rsidR="00796551" w:rsidRDefault="00796551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14:paraId="35A6801E" w14:textId="41F65D9F" w:rsidR="005666E5" w:rsidRPr="005953E3" w:rsidRDefault="00EA0634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 w:rsidRPr="005953E3">
                        <w:rPr>
                          <w:rFonts w:ascii="Book Antiqua" w:hAnsi="Book Antiqua"/>
                          <w:b/>
                          <w:i/>
                        </w:rPr>
                        <w:t>Valentine’s Day Menu</w:t>
                      </w:r>
                    </w:p>
                    <w:p w14:paraId="4F8DD3CB" w14:textId="77777777" w:rsidR="00EA0634" w:rsidRPr="005953E3" w:rsidRDefault="00EA0634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</w:p>
                    <w:p w14:paraId="7D12F57B" w14:textId="77777777" w:rsidR="003E67E7" w:rsidRPr="005953E3" w:rsidRDefault="003E67E7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14:paraId="5B6071E8" w14:textId="77777777" w:rsidR="00EA0634" w:rsidRPr="005953E3" w:rsidRDefault="00EA0634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 w:rsidRPr="005953E3">
                        <w:rPr>
                          <w:rFonts w:ascii="Book Antiqua" w:hAnsi="Book Antiqua"/>
                          <w:b/>
                          <w:i/>
                        </w:rPr>
                        <w:t>Chefs Soup of the Day</w:t>
                      </w:r>
                    </w:p>
                    <w:p w14:paraId="1DFEC5CC" w14:textId="47B4D632" w:rsidR="00EA0634" w:rsidRPr="005953E3" w:rsidRDefault="00EA0634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  <w:r w:rsidRPr="005953E3">
                        <w:rPr>
                          <w:rFonts w:ascii="Book Antiqua" w:hAnsi="Book Antiqua"/>
                          <w:i/>
                        </w:rPr>
                        <w:t>Served with</w:t>
                      </w:r>
                      <w:r w:rsidR="008949C8">
                        <w:rPr>
                          <w:rFonts w:ascii="Book Antiqua" w:hAnsi="Book Antiqua"/>
                          <w:i/>
                        </w:rPr>
                        <w:t xml:space="preserve"> a</w:t>
                      </w:r>
                      <w:r w:rsidRPr="005953E3">
                        <w:rPr>
                          <w:rFonts w:ascii="Book Antiqua" w:hAnsi="Book Antiqua"/>
                          <w:i/>
                        </w:rPr>
                        <w:t xml:space="preserve"> </w:t>
                      </w:r>
                      <w:r w:rsidR="008949C8">
                        <w:rPr>
                          <w:rFonts w:ascii="Book Antiqua" w:hAnsi="Book Antiqua"/>
                          <w:i/>
                        </w:rPr>
                        <w:t>fresh crusty warm roll</w:t>
                      </w:r>
                    </w:p>
                    <w:p w14:paraId="51F6E7E5" w14:textId="77777777" w:rsidR="00EA0634" w:rsidRPr="005953E3" w:rsidRDefault="00EA0634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</w:p>
                    <w:p w14:paraId="082B0C4B" w14:textId="62FDC6E5" w:rsidR="00EA0634" w:rsidRPr="005953E3" w:rsidRDefault="008949C8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Oriental King Prawn Rolls</w:t>
                      </w:r>
                    </w:p>
                    <w:p w14:paraId="76835363" w14:textId="60A8D85A" w:rsidR="00EA0634" w:rsidRPr="005953E3" w:rsidRDefault="008949C8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  <w:r>
                        <w:rPr>
                          <w:rFonts w:ascii="Book Antiqua" w:hAnsi="Book Antiqua"/>
                          <w:i/>
                        </w:rPr>
                        <w:t xml:space="preserve">Served with side salad &amp; sweet </w:t>
                      </w:r>
                      <w:proofErr w:type="spellStart"/>
                      <w:r>
                        <w:rPr>
                          <w:rFonts w:ascii="Book Antiqua" w:hAnsi="Book Antiqua"/>
                          <w:i/>
                        </w:rPr>
                        <w:t>chilli</w:t>
                      </w:r>
                      <w:proofErr w:type="spellEnd"/>
                      <w:r>
                        <w:rPr>
                          <w:rFonts w:ascii="Book Antiqua" w:hAnsi="Book Antiqua"/>
                          <w:i/>
                        </w:rPr>
                        <w:t xml:space="preserve"> dipping sauce</w:t>
                      </w:r>
                    </w:p>
                    <w:p w14:paraId="2722FB5F" w14:textId="77777777" w:rsidR="00EA0634" w:rsidRPr="005953E3" w:rsidRDefault="00EA0634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</w:p>
                    <w:p w14:paraId="04122F7A" w14:textId="41F76BCD" w:rsidR="00EA0634" w:rsidRPr="005953E3" w:rsidRDefault="008949C8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 xml:space="preserve">Home Made </w:t>
                      </w:r>
                      <w:r w:rsidR="005235A2" w:rsidRPr="005953E3">
                        <w:rPr>
                          <w:rFonts w:ascii="Book Antiqua" w:hAnsi="Book Antiqua"/>
                          <w:b/>
                          <w:i/>
                        </w:rPr>
                        <w:t>Bruschetta</w:t>
                      </w:r>
                    </w:p>
                    <w:p w14:paraId="48B40521" w14:textId="18BB3428" w:rsidR="00EA0634" w:rsidRPr="005953E3" w:rsidRDefault="00EA0634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  <w:r w:rsidRPr="005953E3">
                        <w:rPr>
                          <w:rFonts w:ascii="Book Antiqua" w:hAnsi="Book Antiqua"/>
                          <w:i/>
                        </w:rPr>
                        <w:t xml:space="preserve">Ciabatta Bread </w:t>
                      </w:r>
                      <w:r w:rsidR="008949C8">
                        <w:rPr>
                          <w:rFonts w:ascii="Book Antiqua" w:hAnsi="Book Antiqua"/>
                          <w:i/>
                        </w:rPr>
                        <w:t>with chopped tomato, red onion &amp; basil topped with parmesan cheese</w:t>
                      </w:r>
                    </w:p>
                    <w:p w14:paraId="799AD4CC" w14:textId="632852D2" w:rsidR="005953E3" w:rsidRPr="005953E3" w:rsidRDefault="005953E3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</w:p>
                    <w:p w14:paraId="3D35AA77" w14:textId="77777777" w:rsidR="00EA0634" w:rsidRPr="005953E3" w:rsidRDefault="00EA0634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</w:p>
                    <w:p w14:paraId="4ED96B26" w14:textId="77777777" w:rsidR="00EA0634" w:rsidRPr="005953E3" w:rsidRDefault="00EA0634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  <w:r w:rsidRPr="005953E3">
                        <w:rPr>
                          <w:rFonts w:ascii="Book Antiqua" w:hAnsi="Book Antiqua"/>
                          <w:i/>
                        </w:rPr>
                        <w:t>-x-</w:t>
                      </w:r>
                    </w:p>
                    <w:p w14:paraId="05F07B6E" w14:textId="77777777" w:rsidR="003E67E7" w:rsidRPr="005953E3" w:rsidRDefault="003E67E7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</w:p>
                    <w:p w14:paraId="206314EF" w14:textId="0181F750" w:rsidR="00EA0634" w:rsidRPr="005953E3" w:rsidRDefault="008949C8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Braised Beef Olives</w:t>
                      </w:r>
                    </w:p>
                    <w:p w14:paraId="1426D0B2" w14:textId="5ECE1173" w:rsidR="00EA0634" w:rsidRPr="005953E3" w:rsidRDefault="00EA0634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  <w:r w:rsidRPr="005953E3">
                        <w:rPr>
                          <w:rFonts w:ascii="Book Antiqua" w:hAnsi="Book Antiqua"/>
                          <w:i/>
                        </w:rPr>
                        <w:t xml:space="preserve"> </w:t>
                      </w:r>
                      <w:r w:rsidR="008949C8">
                        <w:rPr>
                          <w:rFonts w:ascii="Book Antiqua" w:hAnsi="Book Antiqua"/>
                          <w:i/>
                        </w:rPr>
                        <w:t>Served in chasseur sauce with roast potatoes and buttered greens</w:t>
                      </w:r>
                    </w:p>
                    <w:p w14:paraId="3020F529" w14:textId="77777777" w:rsidR="00EA0634" w:rsidRPr="005953E3" w:rsidRDefault="00EA0634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</w:p>
                    <w:p w14:paraId="7B69FE15" w14:textId="495F2EA0" w:rsidR="00EA0634" w:rsidRPr="005953E3" w:rsidRDefault="008949C8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Roasted Butternut Squash</w:t>
                      </w:r>
                    </w:p>
                    <w:p w14:paraId="2C4563D1" w14:textId="2C6731D0" w:rsidR="00EA0634" w:rsidRPr="005953E3" w:rsidRDefault="008949C8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  <w:r>
                        <w:rPr>
                          <w:rFonts w:ascii="Book Antiqua" w:hAnsi="Book Antiqua"/>
                          <w:i/>
                        </w:rPr>
                        <w:t>Filled with wild rice &amp; vegetables served with onion gravy, and potatoes</w:t>
                      </w:r>
                    </w:p>
                    <w:p w14:paraId="2458AC10" w14:textId="31BBDDAA" w:rsidR="005953E3" w:rsidRPr="005953E3" w:rsidRDefault="005953E3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</w:p>
                    <w:p w14:paraId="0F338586" w14:textId="0CF6D880" w:rsidR="005953E3" w:rsidRPr="005953E3" w:rsidRDefault="008949C8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Grilled Salmon Fillet</w:t>
                      </w:r>
                      <w:r w:rsidR="005953E3" w:rsidRPr="005953E3">
                        <w:rPr>
                          <w:rFonts w:ascii="Book Antiqua" w:hAnsi="Book Antiqua"/>
                          <w:b/>
                          <w:i/>
                        </w:rPr>
                        <w:t xml:space="preserve"> </w:t>
                      </w:r>
                    </w:p>
                    <w:p w14:paraId="7220EA25" w14:textId="1D2F4F3E" w:rsidR="005953E3" w:rsidRPr="005953E3" w:rsidRDefault="008949C8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  <w:r>
                        <w:rPr>
                          <w:rFonts w:ascii="Book Antiqua" w:hAnsi="Book Antiqua"/>
                          <w:i/>
                        </w:rPr>
                        <w:t>Smothered in a prawn &amp; lemon butter, served with potatoes and buttered greens</w:t>
                      </w:r>
                    </w:p>
                    <w:p w14:paraId="052C63CC" w14:textId="77777777" w:rsidR="005953E3" w:rsidRPr="005953E3" w:rsidRDefault="005953E3" w:rsidP="00EA0634">
                      <w:pPr>
                        <w:pStyle w:val="NoSpacing"/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</w:p>
                    <w:p w14:paraId="5E6F35CF" w14:textId="77777777" w:rsidR="00EA0634" w:rsidRPr="005953E3" w:rsidRDefault="00336231" w:rsidP="00336231">
                      <w:pPr>
                        <w:pStyle w:val="NoSpacing"/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  <w:r w:rsidRPr="005953E3">
                        <w:rPr>
                          <w:rFonts w:ascii="Book Antiqua" w:hAnsi="Book Antiqua"/>
                          <w:i/>
                        </w:rPr>
                        <w:t>-x-</w:t>
                      </w:r>
                    </w:p>
                    <w:p w14:paraId="6B703936" w14:textId="77777777" w:rsidR="003E67E7" w:rsidRPr="005953E3" w:rsidRDefault="003E67E7" w:rsidP="00336231">
                      <w:pPr>
                        <w:pStyle w:val="NoSpacing"/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</w:p>
                    <w:p w14:paraId="4B4FC5DA" w14:textId="6D5F3649" w:rsidR="00336231" w:rsidRPr="005953E3" w:rsidRDefault="008949C8" w:rsidP="00336231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Cookie Clam</w:t>
                      </w:r>
                    </w:p>
                    <w:p w14:paraId="4E661223" w14:textId="7F5A4C00" w:rsidR="00336231" w:rsidRPr="005953E3" w:rsidRDefault="008949C8" w:rsidP="00336231">
                      <w:pPr>
                        <w:pStyle w:val="NoSpacing"/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  <w:r>
                        <w:rPr>
                          <w:rFonts w:ascii="Book Antiqua" w:hAnsi="Book Antiqua"/>
                          <w:i/>
                        </w:rPr>
                        <w:t>Choc chip cookie served with toffee pearl ice cream</w:t>
                      </w:r>
                    </w:p>
                    <w:p w14:paraId="3CD2AFAB" w14:textId="77777777" w:rsidR="00336231" w:rsidRPr="005953E3" w:rsidRDefault="00336231" w:rsidP="00336231">
                      <w:pPr>
                        <w:pStyle w:val="NoSpacing"/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</w:p>
                    <w:p w14:paraId="094D673C" w14:textId="0D653930" w:rsidR="00336231" w:rsidRDefault="008949C8" w:rsidP="00336231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Chefs Tiramisu</w:t>
                      </w:r>
                    </w:p>
                    <w:p w14:paraId="7F4FA97F" w14:textId="5CA85876" w:rsidR="008949C8" w:rsidRPr="005953E3" w:rsidRDefault="00796551" w:rsidP="00336231">
                      <w:pPr>
                        <w:pStyle w:val="NoSpacing"/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  <w:r>
                        <w:rPr>
                          <w:rFonts w:ascii="Book Antiqua" w:hAnsi="Book Antiqua"/>
                          <w:i/>
                        </w:rPr>
                        <w:t>Served with a pot of pouring cream</w:t>
                      </w:r>
                    </w:p>
                    <w:p w14:paraId="797E2BDB" w14:textId="77777777" w:rsidR="00336231" w:rsidRPr="005953E3" w:rsidRDefault="00336231" w:rsidP="00336231">
                      <w:pPr>
                        <w:pStyle w:val="NoSpacing"/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</w:p>
                    <w:p w14:paraId="78656033" w14:textId="4E133827" w:rsidR="00336231" w:rsidRPr="005953E3" w:rsidRDefault="00796551" w:rsidP="00336231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Citrus Steamed Pudding</w:t>
                      </w:r>
                    </w:p>
                    <w:p w14:paraId="6428773E" w14:textId="0BF3D9BC" w:rsidR="003E67E7" w:rsidRDefault="00796551" w:rsidP="00336231">
                      <w:pPr>
                        <w:pStyle w:val="NoSpacing"/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  <w:r>
                        <w:rPr>
                          <w:rFonts w:ascii="Book Antiqua" w:hAnsi="Book Antiqua"/>
                          <w:i/>
                        </w:rPr>
                        <w:t>With a vanilla infused custard</w:t>
                      </w:r>
                    </w:p>
                    <w:p w14:paraId="7734DFA3" w14:textId="77777777" w:rsidR="005953E3" w:rsidRPr="005953E3" w:rsidRDefault="005953E3" w:rsidP="00336231">
                      <w:pPr>
                        <w:pStyle w:val="NoSpacing"/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  <w:bookmarkStart w:id="1" w:name="_GoBack"/>
                    </w:p>
                    <w:bookmarkEnd w:id="1"/>
                    <w:p w14:paraId="05B8CA1F" w14:textId="77777777" w:rsidR="00336231" w:rsidRPr="00EA0634" w:rsidRDefault="00336231" w:rsidP="003362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4C0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57DC26" wp14:editId="3532EAD2">
                <wp:simplePos x="0" y="0"/>
                <wp:positionH relativeFrom="column">
                  <wp:posOffset>-388620</wp:posOffset>
                </wp:positionH>
                <wp:positionV relativeFrom="paragraph">
                  <wp:posOffset>-519430</wp:posOffset>
                </wp:positionV>
                <wp:extent cx="6486525" cy="9137650"/>
                <wp:effectExtent l="0" t="0" r="28575" b="2540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913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99E7B" w14:textId="77777777" w:rsidR="00A23A3E" w:rsidRDefault="00A23A3E" w:rsidP="00D97B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7DC26" id="Text Box 30" o:spid="_x0000_s1027" type="#_x0000_t202" style="position:absolute;margin-left:-30.6pt;margin-top:-40.9pt;width:510.75pt;height:7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" strokecolor="#c0504d [3205]" strokeweight="1.75pt">
                <v:stroke dashstyle="longDashDotDot" linestyle="thinThick"/>
                <v:textbox>
                  <w:txbxContent>
                    <w:p w14:paraId="24099E7B" w14:textId="77777777" w:rsidR="00A23A3E" w:rsidRDefault="00A23A3E" w:rsidP="00D97B44"/>
                  </w:txbxContent>
                </v:textbox>
              </v:shape>
            </w:pict>
          </mc:Fallback>
        </mc:AlternateContent>
      </w:r>
      <w:r w:rsidR="004D4C0F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531718D" wp14:editId="7E92578E">
                <wp:simplePos x="0" y="0"/>
                <wp:positionH relativeFrom="column">
                  <wp:posOffset>-241935</wp:posOffset>
                </wp:positionH>
                <wp:positionV relativeFrom="paragraph">
                  <wp:posOffset>-329565</wp:posOffset>
                </wp:positionV>
                <wp:extent cx="2244725" cy="2442210"/>
                <wp:effectExtent l="91440" t="3810" r="16510" b="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8B6B1" id="Group 18" o:spid="_x0000_s1026" style="position:absolute;margin-left:-19.05pt;margin-top:-25.95pt;width:176.75pt;height:192.3pt;z-index:251664384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">
                <v:shape id="Freeform 19" o:spid="_x0000_s1027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20" o:spid="_x0000_s1028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21" o:spid="_x0000_s1029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22" o:spid="_x0000_s1030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23" o:spid="_x0000_s1031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</w:pict>
          </mc:Fallback>
        </mc:AlternateContent>
      </w:r>
      <w:r w:rsidR="004D4C0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4DDFAE0" wp14:editId="1C1B0727">
                <wp:simplePos x="0" y="0"/>
                <wp:positionH relativeFrom="column">
                  <wp:posOffset>5233670</wp:posOffset>
                </wp:positionH>
                <wp:positionV relativeFrom="paragraph">
                  <wp:posOffset>108585</wp:posOffset>
                </wp:positionV>
                <wp:extent cx="634365" cy="689610"/>
                <wp:effectExtent l="23495" t="3810" r="8890" b="190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6E9CB" id="Group 6" o:spid="_x0000_s1026" style="position:absolute;margin-left:412.1pt;margin-top:8.55pt;width:49.95pt;height:54.3pt;z-index:251663360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">
                <v:shape id="Freeform 7" o:spid="_x0000_s1027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8" o:spid="_x0000_s1028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9" o:spid="_x0000_s1029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10" o:spid="_x0000_s1030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11" o:spid="_x0000_s1031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</w:pict>
          </mc:Fallback>
        </mc:AlternateContent>
      </w:r>
    </w:p>
    <w:p w14:paraId="3A4C35E7" w14:textId="77777777" w:rsidR="00C574A4" w:rsidRDefault="00C574A4" w:rsidP="00C574A4"/>
    <w:p w14:paraId="18BCA042" w14:textId="77777777" w:rsidR="00C574A4" w:rsidRDefault="00C574A4" w:rsidP="00C574A4"/>
    <w:p w14:paraId="175CC671" w14:textId="77777777" w:rsidR="00C574A4" w:rsidRDefault="00C574A4" w:rsidP="00C574A4"/>
    <w:p w14:paraId="5D3594F2" w14:textId="77777777" w:rsidR="00C574A4" w:rsidRDefault="00C574A4" w:rsidP="00C574A4"/>
    <w:p w14:paraId="6B9FF515" w14:textId="77777777" w:rsidR="00C574A4" w:rsidRDefault="00C574A4" w:rsidP="00C574A4"/>
    <w:p w14:paraId="728A196B" w14:textId="77777777" w:rsidR="00C574A4" w:rsidRDefault="00C574A4" w:rsidP="00C574A4"/>
    <w:p w14:paraId="36FE0233" w14:textId="5C8DD26A" w:rsidR="00C574A4" w:rsidRDefault="00C574A4" w:rsidP="00C574A4"/>
    <w:p w14:paraId="49A740C2" w14:textId="7188D2D7" w:rsidR="00C574A4" w:rsidRDefault="00C574A4" w:rsidP="00C574A4"/>
    <w:p w14:paraId="306C3156" w14:textId="4D1F6C8C" w:rsidR="00C574A4" w:rsidRDefault="00C574A4" w:rsidP="00C574A4"/>
    <w:p w14:paraId="41AD886F" w14:textId="47CE2046" w:rsidR="00C574A4" w:rsidRDefault="007C3886" w:rsidP="00D97B4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7439BD" wp14:editId="57B66422">
                <wp:simplePos x="0" y="0"/>
                <wp:positionH relativeFrom="column">
                  <wp:posOffset>-19050</wp:posOffset>
                </wp:positionH>
                <wp:positionV relativeFrom="paragraph">
                  <wp:posOffset>1188720</wp:posOffset>
                </wp:positionV>
                <wp:extent cx="1903901" cy="21526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901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57893" w14:textId="4445767B" w:rsidR="007C3886" w:rsidRPr="007C3886" w:rsidRDefault="007C3886" w:rsidP="007C388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7C3886">
                              <w:rPr>
                                <w:rFonts w:ascii="Book Antiqua" w:hAnsi="Book Antiqua"/>
                                <w:b/>
                              </w:rPr>
                              <w:t>Only</w:t>
                            </w:r>
                          </w:p>
                          <w:p w14:paraId="012441A7" w14:textId="66F74456" w:rsidR="007C3886" w:rsidRPr="007C3886" w:rsidRDefault="007C3886" w:rsidP="007C388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7C3886">
                              <w:rPr>
                                <w:rFonts w:ascii="Book Antiqua" w:hAnsi="Book Antiqua"/>
                                <w:b/>
                              </w:rPr>
                              <w:t>£24.99 per person</w:t>
                            </w:r>
                          </w:p>
                          <w:p w14:paraId="7ED4A2F5" w14:textId="77777777" w:rsidR="007C3886" w:rsidRPr="007C3886" w:rsidRDefault="007C3886" w:rsidP="007C388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 w:rsidRPr="007C3886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Includes Bottle of House Red or White Wine for Two</w:t>
                            </w:r>
                          </w:p>
                          <w:p w14:paraId="35D431B9" w14:textId="420F9B86" w:rsidR="007C3886" w:rsidRDefault="007C3886" w:rsidP="007C388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 w:rsidRPr="007C3886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Upgrade to Prosecco?........</w:t>
                            </w:r>
                          </w:p>
                          <w:p w14:paraId="6BCE3739" w14:textId="096F5D9F" w:rsidR="007C3886" w:rsidRPr="007C3886" w:rsidRDefault="007C3886" w:rsidP="007C388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£</w:t>
                            </w:r>
                            <w:r w:rsidR="00796551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29.99 pp</w:t>
                            </w:r>
                          </w:p>
                          <w:p w14:paraId="16653F6A" w14:textId="77777777" w:rsidR="007C3886" w:rsidRDefault="007C3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439BD" id="Text Box 21" o:spid="_x0000_s1028" type="#_x0000_t202" style="position:absolute;margin-left:-1.5pt;margin-top:93.6pt;width:149.9pt;height:169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" filled="f" stroked="f" strokeweight=".5pt">
                <v:textbox>
                  <w:txbxContent>
                    <w:p w14:paraId="37057893" w14:textId="4445767B" w:rsidR="007C3886" w:rsidRPr="007C3886" w:rsidRDefault="007C3886" w:rsidP="007C3886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7C3886">
                        <w:rPr>
                          <w:rFonts w:ascii="Book Antiqua" w:hAnsi="Book Antiqua"/>
                          <w:b/>
                        </w:rPr>
                        <w:t>Only</w:t>
                      </w:r>
                    </w:p>
                    <w:p w14:paraId="012441A7" w14:textId="66F74456" w:rsidR="007C3886" w:rsidRPr="007C3886" w:rsidRDefault="007C3886" w:rsidP="007C3886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7C3886">
                        <w:rPr>
                          <w:rFonts w:ascii="Book Antiqua" w:hAnsi="Book Antiqua"/>
                          <w:b/>
                        </w:rPr>
                        <w:t>£24.99 per person</w:t>
                      </w:r>
                    </w:p>
                    <w:p w14:paraId="7ED4A2F5" w14:textId="77777777" w:rsidR="007C3886" w:rsidRPr="007C3886" w:rsidRDefault="007C3886" w:rsidP="007C3886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 w:rsidRPr="007C3886">
                        <w:rPr>
                          <w:rFonts w:ascii="Book Antiqua" w:hAnsi="Book Antiqua"/>
                          <w:b/>
                          <w:i/>
                        </w:rPr>
                        <w:t>Includes Bottle of House Red or White Wine for Two</w:t>
                      </w:r>
                    </w:p>
                    <w:p w14:paraId="35D431B9" w14:textId="420F9B86" w:rsidR="007C3886" w:rsidRDefault="007C3886" w:rsidP="007C3886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 w:rsidRPr="007C3886">
                        <w:rPr>
                          <w:rFonts w:ascii="Book Antiqua" w:hAnsi="Book Antiqua"/>
                          <w:b/>
                          <w:i/>
                        </w:rPr>
                        <w:t>Upgrade to Prosecco?........</w:t>
                      </w:r>
                    </w:p>
                    <w:p w14:paraId="6BCE3739" w14:textId="096F5D9F" w:rsidR="007C3886" w:rsidRPr="007C3886" w:rsidRDefault="007C3886" w:rsidP="007C3886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£</w:t>
                      </w:r>
                      <w:r w:rsidR="00796551">
                        <w:rPr>
                          <w:rFonts w:ascii="Book Antiqua" w:hAnsi="Book Antiqua"/>
                          <w:b/>
                          <w:i/>
                        </w:rPr>
                        <w:t>29.99 pp</w:t>
                      </w:r>
                    </w:p>
                    <w:p w14:paraId="16653F6A" w14:textId="77777777" w:rsidR="007C3886" w:rsidRDefault="007C3886"/>
                  </w:txbxContent>
                </v:textbox>
              </v:shape>
            </w:pict>
          </mc:Fallback>
        </mc:AlternateContent>
      </w:r>
      <w:r w:rsidR="004D4C0F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2EE3640" wp14:editId="7BE699FE">
                <wp:simplePos x="0" y="0"/>
                <wp:positionH relativeFrom="column">
                  <wp:posOffset>384175</wp:posOffset>
                </wp:positionH>
                <wp:positionV relativeFrom="paragraph">
                  <wp:posOffset>3766820</wp:posOffset>
                </wp:positionV>
                <wp:extent cx="1120140" cy="1218565"/>
                <wp:effectExtent l="41275" t="6350" r="10160" b="381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30533" id="Group 24" o:spid="_x0000_s1026" style="position:absolute;margin-left:30.25pt;margin-top:296.6pt;width:88.2pt;height:95.95pt;z-index:251665408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">
                <v:shape id="Freeform 25" o:spid="_x0000_s1027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26" o:spid="_x0000_s1028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27" o:spid="_x0000_s1029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28" o:spid="_x0000_s1030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29" o:spid="_x0000_s1031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</w:pict>
          </mc:Fallback>
        </mc:AlternateContent>
      </w:r>
    </w:p>
    <w:sectPr w:rsidR="00C574A4" w:rsidSect="00362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AEFB9" w14:textId="77777777" w:rsidR="00EA0634" w:rsidRDefault="00EA0634" w:rsidP="00C574A4">
      <w:pPr>
        <w:spacing w:after="0" w:line="240" w:lineRule="auto"/>
      </w:pPr>
      <w:r>
        <w:separator/>
      </w:r>
    </w:p>
  </w:endnote>
  <w:endnote w:type="continuationSeparator" w:id="0">
    <w:p w14:paraId="25909999" w14:textId="77777777" w:rsidR="00EA0634" w:rsidRDefault="00EA0634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A8D29" w14:textId="77777777" w:rsidR="00EA0634" w:rsidRDefault="00EA0634" w:rsidP="00C574A4">
      <w:pPr>
        <w:spacing w:after="0" w:line="240" w:lineRule="auto"/>
      </w:pPr>
      <w:r>
        <w:separator/>
      </w:r>
    </w:p>
  </w:footnote>
  <w:footnote w:type="continuationSeparator" w:id="0">
    <w:p w14:paraId="03FFF7D3" w14:textId="77777777" w:rsidR="00EA0634" w:rsidRDefault="00EA0634" w:rsidP="00C57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34"/>
    <w:rsid w:val="000108A6"/>
    <w:rsid w:val="000873FE"/>
    <w:rsid w:val="000C2621"/>
    <w:rsid w:val="001020B1"/>
    <w:rsid w:val="0010316F"/>
    <w:rsid w:val="001C06D8"/>
    <w:rsid w:val="0026420D"/>
    <w:rsid w:val="002F4E58"/>
    <w:rsid w:val="00336231"/>
    <w:rsid w:val="00362EE5"/>
    <w:rsid w:val="00384E6D"/>
    <w:rsid w:val="003D035F"/>
    <w:rsid w:val="003E67E7"/>
    <w:rsid w:val="004237E1"/>
    <w:rsid w:val="004D4C0F"/>
    <w:rsid w:val="004F59E1"/>
    <w:rsid w:val="005235A2"/>
    <w:rsid w:val="005666E5"/>
    <w:rsid w:val="005953E3"/>
    <w:rsid w:val="00645741"/>
    <w:rsid w:val="006B20AC"/>
    <w:rsid w:val="007832D8"/>
    <w:rsid w:val="00796551"/>
    <w:rsid w:val="007A6AB1"/>
    <w:rsid w:val="007C3886"/>
    <w:rsid w:val="007C4207"/>
    <w:rsid w:val="007F5940"/>
    <w:rsid w:val="00807178"/>
    <w:rsid w:val="00884A69"/>
    <w:rsid w:val="008949C8"/>
    <w:rsid w:val="009031D7"/>
    <w:rsid w:val="00A23A3E"/>
    <w:rsid w:val="00AD5023"/>
    <w:rsid w:val="00AE2B20"/>
    <w:rsid w:val="00C574A4"/>
    <w:rsid w:val="00D0018B"/>
    <w:rsid w:val="00D654A7"/>
    <w:rsid w:val="00D97B44"/>
    <w:rsid w:val="00DE70B7"/>
    <w:rsid w:val="00EA0634"/>
    <w:rsid w:val="00EC2140"/>
    <w:rsid w:val="00F57F98"/>
    <w:rsid w:val="00F7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255A"/>
  <w15:docId w15:val="{11497E1C-31DB-418F-A70C-90D7F30C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B44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Heading2">
    <w:name w:val="heading 2"/>
    <w:basedOn w:val="Normal"/>
    <w:next w:val="Normal"/>
    <w:link w:val="Heading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ignature">
    <w:name w:val="Signature"/>
    <w:basedOn w:val="Normal"/>
    <w:link w:val="Signature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4A4"/>
  </w:style>
  <w:style w:type="paragraph" w:styleId="Footer">
    <w:name w:val="footer"/>
    <w:basedOn w:val="Normal"/>
    <w:link w:val="Foot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4A4"/>
  </w:style>
  <w:style w:type="character" w:styleId="PlaceholderText">
    <w:name w:val="Placeholder Text"/>
    <w:basedOn w:val="DefaultParagraphFont"/>
    <w:uiPriority w:val="99"/>
    <w:semiHidden/>
    <w:rsid w:val="00C574A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Heading2Char">
    <w:name w:val="Heading 2 Char"/>
    <w:basedOn w:val="DefaultParagraphFont"/>
    <w:link w:val="Heading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companyname">
    <w:name w:val="company name"/>
    <w:basedOn w:val="Normal"/>
    <w:qFormat/>
    <w:rsid w:val="00A23A3E"/>
    <w:pPr>
      <w:spacing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PartyInformation">
    <w:name w:val="Party Information"/>
    <w:basedOn w:val="Normal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PartyInformation-Italic">
    <w:name w:val="Party Information - Italic"/>
    <w:basedOn w:val="Normal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Cordiallyinvites">
    <w:name w:val="Cordially invites"/>
    <w:basedOn w:val="companyname"/>
    <w:qFormat/>
    <w:rsid w:val="00A23A3E"/>
    <w:rPr>
      <w:b w:val="0"/>
      <w:sz w:val="28"/>
    </w:rPr>
  </w:style>
  <w:style w:type="paragraph" w:styleId="NoSpacing">
    <w:name w:val="No Spacing"/>
    <w:uiPriority w:val="1"/>
    <w:qFormat/>
    <w:rsid w:val="00EA0634"/>
    <w:pPr>
      <w:spacing w:after="0" w:line="240" w:lineRule="auto"/>
    </w:pPr>
    <w:rPr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\AppData\Roaming\Microsoft\Templates\Valentine's%20Day%20sweetheart%20pie%20auction%20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95BAA6-32A7-433A-B52C-41FA2003A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Valentine's Day sweetheart pie auction invitation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Valentine's Day sweetheart pie auction invitation</vt:lpstr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 sweetheart pie auction invitation</dc:title>
  <dc:creator>GM</dc:creator>
  <cp:keywords/>
  <cp:lastModifiedBy>Tracey Mottram</cp:lastModifiedBy>
  <cp:revision>2</cp:revision>
  <cp:lastPrinted>2019-01-08T21:41:00Z</cp:lastPrinted>
  <dcterms:created xsi:type="dcterms:W3CDTF">2019-01-23T16:23:00Z</dcterms:created>
  <dcterms:modified xsi:type="dcterms:W3CDTF">2019-01-23T16:23:00Z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</Properties>
</file>